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F8" w:rsidRPr="00334CCD" w:rsidRDefault="00365DF8" w:rsidP="00365DF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34CCD">
        <w:rPr>
          <w:rFonts w:asciiTheme="majorHAnsi" w:hAnsiTheme="majorHAnsi"/>
          <w:b/>
          <w:sz w:val="28"/>
          <w:szCs w:val="28"/>
        </w:rPr>
        <w:t>Novato High School</w:t>
      </w:r>
    </w:p>
    <w:p w:rsidR="00365DF8" w:rsidRPr="00334CCD" w:rsidRDefault="00365DF8" w:rsidP="00365DF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34CCD">
        <w:rPr>
          <w:rFonts w:asciiTheme="majorHAnsi" w:hAnsiTheme="majorHAnsi"/>
          <w:b/>
          <w:sz w:val="28"/>
          <w:szCs w:val="28"/>
        </w:rPr>
        <w:t>School Site Council (SSC)</w:t>
      </w:r>
    </w:p>
    <w:p w:rsidR="00365DF8" w:rsidRDefault="00365DF8" w:rsidP="00365DF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34CCD">
        <w:rPr>
          <w:rFonts w:asciiTheme="majorHAnsi" w:hAnsiTheme="majorHAnsi"/>
          <w:b/>
          <w:sz w:val="28"/>
          <w:szCs w:val="28"/>
        </w:rPr>
        <w:t>Tuesday,</w:t>
      </w:r>
      <w:r w:rsidR="0038007E">
        <w:rPr>
          <w:rFonts w:asciiTheme="majorHAnsi" w:hAnsiTheme="majorHAnsi"/>
          <w:b/>
          <w:sz w:val="28"/>
          <w:szCs w:val="28"/>
        </w:rPr>
        <w:t xml:space="preserve"> Oct 8</w:t>
      </w:r>
      <w:r>
        <w:rPr>
          <w:rFonts w:asciiTheme="majorHAnsi" w:hAnsiTheme="majorHAnsi"/>
          <w:b/>
          <w:sz w:val="28"/>
          <w:szCs w:val="28"/>
        </w:rPr>
        <w:t>, 2019</w:t>
      </w:r>
    </w:p>
    <w:p w:rsidR="00365DF8" w:rsidRDefault="00365DF8" w:rsidP="00365DF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65DF8" w:rsidRPr="00C3108A" w:rsidRDefault="00365DF8" w:rsidP="00365DF8">
      <w:pPr>
        <w:jc w:val="center"/>
        <w:rPr>
          <w:b/>
          <w:u w:val="single"/>
        </w:rPr>
      </w:pPr>
      <w:r w:rsidRPr="00E92E7D">
        <w:rPr>
          <w:b/>
          <w:u w:val="single"/>
        </w:rPr>
        <w:t>SCHOOL SITE COUNCIL</w:t>
      </w:r>
      <w:r>
        <w:rPr>
          <w:b/>
          <w:u w:val="single"/>
        </w:rPr>
        <w:t xml:space="preserve"> Members 2019-20 School Year</w:t>
      </w:r>
    </w:p>
    <w:p w:rsidR="00365DF8" w:rsidRDefault="00E473A5" w:rsidP="00365DF8">
      <w:pPr>
        <w:ind w:firstLine="720"/>
      </w:pPr>
      <w:r>
        <w:t>Chair</w:t>
      </w:r>
      <w:r>
        <w:tab/>
      </w:r>
      <w:r>
        <w:tab/>
      </w:r>
      <w:r>
        <w:tab/>
      </w:r>
      <w:r>
        <w:tab/>
        <w:t xml:space="preserve">Greg </w:t>
      </w:r>
      <w:proofErr w:type="spellStart"/>
      <w:r>
        <w:t>Fister</w:t>
      </w:r>
      <w:proofErr w:type="spellEnd"/>
      <w:r>
        <w:tab/>
      </w:r>
      <w:r>
        <w:tab/>
      </w:r>
      <w:r>
        <w:tab/>
      </w:r>
    </w:p>
    <w:p w:rsidR="003235A9" w:rsidRDefault="003235A9" w:rsidP="00365DF8">
      <w:pPr>
        <w:ind w:firstLine="720"/>
      </w:pPr>
      <w:r>
        <w:t xml:space="preserve">Vice Chair </w:t>
      </w:r>
    </w:p>
    <w:p w:rsidR="00365DF8" w:rsidRPr="00AB467E" w:rsidRDefault="003235A9" w:rsidP="00365DF8">
      <w:pPr>
        <w:ind w:firstLine="720"/>
      </w:pPr>
      <w:r>
        <w:t>Secretary</w:t>
      </w:r>
      <w:r w:rsidR="00365DF8">
        <w:tab/>
      </w:r>
      <w:r w:rsidR="00365DF8">
        <w:tab/>
      </w:r>
      <w:r w:rsidR="00365DF8">
        <w:tab/>
      </w:r>
      <w:r w:rsidR="00365DF8" w:rsidRPr="00AB467E">
        <w:t>Evan Underwood-Jett</w:t>
      </w:r>
      <w:r w:rsidR="00365DF8" w:rsidRPr="00AB467E">
        <w:tab/>
      </w:r>
      <w:r w:rsidR="00365DF8" w:rsidRPr="00AB467E">
        <w:tab/>
        <w:t>Teacher</w:t>
      </w:r>
    </w:p>
    <w:p w:rsidR="00365DF8" w:rsidRPr="00AB467E" w:rsidRDefault="003235A9" w:rsidP="003235A9">
      <w:pPr>
        <w:ind w:firstLine="720"/>
      </w:pPr>
      <w:r>
        <w:t>Members</w:t>
      </w:r>
      <w:r w:rsidR="00365DF8">
        <w:tab/>
      </w:r>
      <w:r w:rsidR="00365DF8">
        <w:tab/>
      </w:r>
      <w:r w:rsidR="00365DF8">
        <w:tab/>
        <w:t xml:space="preserve">Gavin </w:t>
      </w:r>
      <w:proofErr w:type="spellStart"/>
      <w:r w:rsidR="00365DF8">
        <w:t>Gilkerson</w:t>
      </w:r>
      <w:proofErr w:type="spellEnd"/>
      <w:r w:rsidR="00365DF8">
        <w:tab/>
      </w:r>
      <w:r w:rsidR="00365DF8">
        <w:tab/>
      </w:r>
      <w:r w:rsidR="00365DF8" w:rsidRPr="00AB467E">
        <w:t>Student</w:t>
      </w:r>
    </w:p>
    <w:p w:rsidR="00365DF8" w:rsidRDefault="00503A6A" w:rsidP="00503A6A">
      <w:r>
        <w:tab/>
      </w:r>
      <w:r>
        <w:tab/>
      </w:r>
      <w:r>
        <w:tab/>
      </w:r>
      <w:r>
        <w:tab/>
      </w:r>
      <w:r>
        <w:tab/>
        <w:t>Skylar Thompson</w:t>
      </w:r>
      <w:r w:rsidR="00365DF8" w:rsidRPr="00AB467E">
        <w:tab/>
      </w:r>
      <w:r w:rsidR="00365DF8" w:rsidRPr="00AB467E">
        <w:tab/>
        <w:t>Student</w:t>
      </w:r>
    </w:p>
    <w:p w:rsidR="003235A9" w:rsidRPr="00AB467E" w:rsidRDefault="003235A9" w:rsidP="00365DF8">
      <w:pPr>
        <w:ind w:left="2880" w:firstLine="720"/>
      </w:pPr>
      <w:r>
        <w:t>Abbie Brandt</w:t>
      </w:r>
      <w:r>
        <w:tab/>
      </w:r>
      <w:r>
        <w:tab/>
      </w:r>
      <w:r>
        <w:tab/>
        <w:t xml:space="preserve">Student </w:t>
      </w:r>
    </w:p>
    <w:p w:rsidR="00365DF8" w:rsidRPr="00AB467E" w:rsidRDefault="00365DF8" w:rsidP="00365DF8">
      <w:pPr>
        <w:ind w:left="2880" w:firstLine="720"/>
      </w:pPr>
      <w:r>
        <w:t>Janice Boers</w:t>
      </w:r>
      <w:r>
        <w:tab/>
      </w:r>
      <w:r w:rsidRPr="00AB467E">
        <w:tab/>
      </w:r>
      <w:r w:rsidRPr="00AB467E">
        <w:tab/>
        <w:t>Parent</w:t>
      </w:r>
    </w:p>
    <w:p w:rsidR="00365DF8" w:rsidRPr="00AB467E" w:rsidRDefault="00365DF8" w:rsidP="00365DF8">
      <w:pPr>
        <w:ind w:left="2880" w:firstLine="720"/>
      </w:pPr>
      <w:r>
        <w:t>Denise McIntyre</w:t>
      </w:r>
      <w:r w:rsidRPr="00AB467E">
        <w:tab/>
      </w:r>
      <w:r w:rsidRPr="00AB467E">
        <w:tab/>
        <w:t xml:space="preserve">Parent </w:t>
      </w:r>
    </w:p>
    <w:p w:rsidR="00365DF8" w:rsidRPr="00AB467E" w:rsidRDefault="00365DF8" w:rsidP="00365DF8">
      <w:pPr>
        <w:ind w:left="2880" w:firstLine="720"/>
      </w:pPr>
      <w:r>
        <w:t xml:space="preserve">Sunny </w:t>
      </w:r>
      <w:proofErr w:type="spellStart"/>
      <w:r>
        <w:t>Lyrek</w:t>
      </w:r>
      <w:proofErr w:type="spellEnd"/>
      <w:r>
        <w:tab/>
      </w:r>
      <w:r w:rsidRPr="00AB467E">
        <w:tab/>
      </w:r>
      <w:r w:rsidRPr="00AB467E">
        <w:tab/>
        <w:t>Parent</w:t>
      </w:r>
    </w:p>
    <w:p w:rsidR="00365DF8" w:rsidRPr="00AB467E" w:rsidRDefault="00365DF8" w:rsidP="00365DF8">
      <w:r w:rsidRPr="00AB467E">
        <w:tab/>
      </w:r>
      <w:r w:rsidRPr="00AB467E">
        <w:tab/>
      </w:r>
      <w:r w:rsidRPr="00AB467E">
        <w:tab/>
      </w:r>
      <w:r w:rsidRPr="00AB467E">
        <w:tab/>
      </w:r>
      <w:r w:rsidRPr="00AB467E">
        <w:tab/>
      </w:r>
      <w:proofErr w:type="spellStart"/>
      <w:r w:rsidR="00503A6A">
        <w:t>Cinthia</w:t>
      </w:r>
      <w:proofErr w:type="spellEnd"/>
      <w:r w:rsidR="00503A6A">
        <w:t xml:space="preserve"> </w:t>
      </w:r>
      <w:proofErr w:type="spellStart"/>
      <w:r w:rsidR="00503A6A">
        <w:t>Angelicola</w:t>
      </w:r>
      <w:proofErr w:type="spellEnd"/>
      <w:r>
        <w:tab/>
      </w:r>
      <w:r>
        <w:tab/>
        <w:t>Classifi</w:t>
      </w:r>
      <w:r w:rsidRPr="00AB467E">
        <w:t>ed</w:t>
      </w:r>
    </w:p>
    <w:p w:rsidR="00365DF8" w:rsidRPr="00C3108A" w:rsidRDefault="00365DF8" w:rsidP="00365DF8">
      <w:pPr>
        <w:spacing w:after="200" w:line="276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Oscar </w:t>
      </w:r>
      <w:proofErr w:type="spellStart"/>
      <w:r>
        <w:t>Galdamez</w:t>
      </w:r>
      <w:proofErr w:type="spellEnd"/>
      <w:r w:rsidRPr="00AB467E">
        <w:tab/>
      </w:r>
      <w:r w:rsidRPr="00AB467E">
        <w:tab/>
        <w:t>Counselor</w:t>
      </w:r>
    </w:p>
    <w:p w:rsidR="00365DF8" w:rsidRPr="0038007E" w:rsidRDefault="00365DF8" w:rsidP="00365DF8">
      <w:pPr>
        <w:spacing w:after="0"/>
        <w:rPr>
          <w:rFonts w:asciiTheme="majorHAnsi" w:hAnsiTheme="majorHAnsi"/>
          <w:sz w:val="24"/>
          <w:szCs w:val="24"/>
        </w:rPr>
      </w:pPr>
      <w:r w:rsidRPr="0038007E">
        <w:rPr>
          <w:rFonts w:asciiTheme="majorHAnsi" w:hAnsiTheme="majorHAnsi"/>
          <w:b/>
          <w:sz w:val="24"/>
          <w:szCs w:val="24"/>
        </w:rPr>
        <w:t xml:space="preserve">Attendees:  </w:t>
      </w:r>
      <w:r w:rsidRPr="0038007E">
        <w:rPr>
          <w:rFonts w:asciiTheme="majorHAnsi" w:hAnsiTheme="majorHAnsi"/>
          <w:sz w:val="24"/>
          <w:szCs w:val="24"/>
        </w:rPr>
        <w:t xml:space="preserve">Parents:   </w:t>
      </w:r>
      <w:r w:rsidR="00503A6A" w:rsidRPr="0038007E">
        <w:rPr>
          <w:rFonts w:asciiTheme="majorHAnsi" w:hAnsiTheme="majorHAnsi"/>
          <w:sz w:val="24"/>
          <w:szCs w:val="24"/>
        </w:rPr>
        <w:t xml:space="preserve">Denise McIntyre, Sunny </w:t>
      </w:r>
      <w:proofErr w:type="spellStart"/>
      <w:r w:rsidR="00503A6A" w:rsidRPr="0038007E">
        <w:rPr>
          <w:rFonts w:asciiTheme="majorHAnsi" w:hAnsiTheme="majorHAnsi"/>
          <w:sz w:val="24"/>
          <w:szCs w:val="24"/>
        </w:rPr>
        <w:t>Lyrek</w:t>
      </w:r>
      <w:proofErr w:type="spellEnd"/>
    </w:p>
    <w:p w:rsidR="00365DF8" w:rsidRPr="0038007E" w:rsidRDefault="00365DF8" w:rsidP="00365DF8">
      <w:pPr>
        <w:spacing w:after="0"/>
        <w:ind w:left="1215"/>
        <w:rPr>
          <w:rFonts w:asciiTheme="majorHAnsi" w:hAnsiTheme="majorHAnsi"/>
          <w:sz w:val="24"/>
          <w:szCs w:val="24"/>
        </w:rPr>
      </w:pPr>
      <w:r w:rsidRPr="0038007E">
        <w:rPr>
          <w:rFonts w:asciiTheme="majorHAnsi" w:hAnsiTheme="majorHAnsi"/>
          <w:sz w:val="24"/>
          <w:szCs w:val="24"/>
        </w:rPr>
        <w:t xml:space="preserve">    </w:t>
      </w:r>
      <w:r w:rsidR="00833195" w:rsidRPr="0038007E">
        <w:rPr>
          <w:rFonts w:asciiTheme="majorHAnsi" w:hAnsiTheme="majorHAnsi"/>
          <w:sz w:val="24"/>
          <w:szCs w:val="24"/>
        </w:rPr>
        <w:t xml:space="preserve">  </w:t>
      </w:r>
      <w:r w:rsidRPr="0038007E">
        <w:rPr>
          <w:rFonts w:asciiTheme="majorHAnsi" w:hAnsiTheme="majorHAnsi"/>
          <w:sz w:val="24"/>
          <w:szCs w:val="24"/>
        </w:rPr>
        <w:t xml:space="preserve">Certificated/Counselor:  </w:t>
      </w:r>
      <w:r w:rsidR="00503A6A" w:rsidRPr="0038007E">
        <w:rPr>
          <w:rFonts w:asciiTheme="majorHAnsi" w:hAnsiTheme="majorHAnsi"/>
          <w:sz w:val="24"/>
          <w:szCs w:val="24"/>
        </w:rPr>
        <w:t xml:space="preserve">Oscar </w:t>
      </w:r>
      <w:proofErr w:type="spellStart"/>
      <w:r w:rsidR="00503A6A" w:rsidRPr="0038007E">
        <w:rPr>
          <w:rFonts w:asciiTheme="majorHAnsi" w:hAnsiTheme="majorHAnsi"/>
          <w:sz w:val="24"/>
          <w:szCs w:val="24"/>
        </w:rPr>
        <w:t>Galdamez</w:t>
      </w:r>
      <w:proofErr w:type="spellEnd"/>
      <w:r w:rsidR="00503A6A" w:rsidRPr="0038007E">
        <w:rPr>
          <w:rFonts w:asciiTheme="majorHAnsi" w:hAnsiTheme="majorHAnsi"/>
          <w:sz w:val="24"/>
          <w:szCs w:val="24"/>
        </w:rPr>
        <w:t xml:space="preserve"> (Absent)</w:t>
      </w:r>
    </w:p>
    <w:p w:rsidR="00365DF8" w:rsidRPr="0038007E" w:rsidRDefault="00365DF8" w:rsidP="00365DF8">
      <w:pPr>
        <w:spacing w:after="0"/>
        <w:rPr>
          <w:rFonts w:asciiTheme="majorHAnsi" w:hAnsiTheme="majorHAnsi"/>
          <w:sz w:val="24"/>
          <w:szCs w:val="24"/>
        </w:rPr>
      </w:pPr>
      <w:r w:rsidRPr="0038007E">
        <w:rPr>
          <w:rFonts w:asciiTheme="majorHAnsi" w:hAnsiTheme="majorHAnsi"/>
          <w:sz w:val="24"/>
          <w:szCs w:val="24"/>
        </w:rPr>
        <w:tab/>
        <w:t xml:space="preserve">            Students:  </w:t>
      </w:r>
      <w:r w:rsidR="00503A6A" w:rsidRPr="0038007E">
        <w:rPr>
          <w:rFonts w:asciiTheme="majorHAnsi" w:hAnsiTheme="majorHAnsi"/>
          <w:sz w:val="24"/>
          <w:szCs w:val="24"/>
        </w:rPr>
        <w:t xml:space="preserve">Skylar Thompson, Gavin </w:t>
      </w:r>
      <w:proofErr w:type="spellStart"/>
      <w:r w:rsidR="00503A6A" w:rsidRPr="0038007E">
        <w:rPr>
          <w:rFonts w:asciiTheme="majorHAnsi" w:hAnsiTheme="majorHAnsi"/>
          <w:sz w:val="24"/>
          <w:szCs w:val="24"/>
        </w:rPr>
        <w:t>Gilkerson</w:t>
      </w:r>
      <w:proofErr w:type="spellEnd"/>
      <w:r w:rsidR="00503A6A" w:rsidRPr="0038007E">
        <w:rPr>
          <w:rFonts w:asciiTheme="majorHAnsi" w:hAnsiTheme="majorHAnsi"/>
          <w:sz w:val="24"/>
          <w:szCs w:val="24"/>
        </w:rPr>
        <w:t>, Abbie Brandt</w:t>
      </w:r>
    </w:p>
    <w:p w:rsidR="00365DF8" w:rsidRPr="0038007E" w:rsidRDefault="00365DF8" w:rsidP="00365DF8">
      <w:pPr>
        <w:spacing w:after="0"/>
        <w:rPr>
          <w:rFonts w:asciiTheme="majorHAnsi" w:hAnsiTheme="majorHAnsi"/>
          <w:sz w:val="24"/>
          <w:szCs w:val="24"/>
        </w:rPr>
      </w:pPr>
      <w:r w:rsidRPr="0038007E">
        <w:rPr>
          <w:rFonts w:asciiTheme="majorHAnsi" w:hAnsiTheme="majorHAnsi"/>
          <w:sz w:val="24"/>
          <w:szCs w:val="24"/>
        </w:rPr>
        <w:tab/>
        <w:t xml:space="preserve">            Administrative:  </w:t>
      </w:r>
      <w:r w:rsidR="00503A6A" w:rsidRPr="0038007E">
        <w:rPr>
          <w:rFonts w:asciiTheme="majorHAnsi" w:hAnsiTheme="majorHAnsi"/>
          <w:sz w:val="24"/>
          <w:szCs w:val="24"/>
        </w:rPr>
        <w:t xml:space="preserve">Greg </w:t>
      </w:r>
      <w:proofErr w:type="spellStart"/>
      <w:r w:rsidR="00503A6A" w:rsidRPr="0038007E">
        <w:rPr>
          <w:rFonts w:asciiTheme="majorHAnsi" w:hAnsiTheme="majorHAnsi"/>
          <w:sz w:val="24"/>
          <w:szCs w:val="24"/>
        </w:rPr>
        <w:t>Fister</w:t>
      </w:r>
      <w:proofErr w:type="spellEnd"/>
    </w:p>
    <w:p w:rsidR="00365DF8" w:rsidRPr="0038007E" w:rsidRDefault="00365DF8" w:rsidP="0038007E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38007E">
        <w:rPr>
          <w:rFonts w:asciiTheme="majorHAnsi" w:hAnsiTheme="majorHAnsi"/>
          <w:sz w:val="24"/>
          <w:szCs w:val="24"/>
        </w:rPr>
        <w:t xml:space="preserve">            Absent:   </w:t>
      </w:r>
      <w:r w:rsidR="00503A6A" w:rsidRPr="0038007E">
        <w:rPr>
          <w:rFonts w:asciiTheme="majorHAnsi" w:hAnsiTheme="majorHAnsi"/>
          <w:sz w:val="24"/>
          <w:szCs w:val="24"/>
        </w:rPr>
        <w:t>Janice Boers</w:t>
      </w:r>
    </w:p>
    <w:p w:rsidR="00503A6A" w:rsidRPr="0038007E" w:rsidRDefault="00365DF8" w:rsidP="00503A6A">
      <w:pPr>
        <w:pStyle w:val="NormalWeb"/>
        <w:rPr>
          <w:rFonts w:asciiTheme="majorHAnsi" w:hAnsiTheme="majorHAnsi"/>
        </w:rPr>
      </w:pPr>
      <w:r w:rsidRPr="0038007E">
        <w:rPr>
          <w:rFonts w:asciiTheme="majorHAnsi" w:hAnsiTheme="majorHAnsi"/>
        </w:rPr>
        <w:t>Minutes:  Minute</w:t>
      </w:r>
      <w:r w:rsidR="00503A6A" w:rsidRPr="0038007E">
        <w:rPr>
          <w:rFonts w:asciiTheme="majorHAnsi" w:hAnsiTheme="majorHAnsi"/>
        </w:rPr>
        <w:t xml:space="preserve">s from the September 10 meeting </w:t>
      </w:r>
      <w:r w:rsidRPr="0038007E">
        <w:rPr>
          <w:rFonts w:asciiTheme="majorHAnsi" w:hAnsiTheme="majorHAnsi"/>
        </w:rPr>
        <w:t xml:space="preserve">approved </w:t>
      </w:r>
    </w:p>
    <w:p w:rsidR="00503A6A" w:rsidRPr="0038007E" w:rsidRDefault="00503A6A" w:rsidP="00503A6A">
      <w:pPr>
        <w:pStyle w:val="NormalWeb"/>
        <w:rPr>
          <w:rFonts w:asciiTheme="majorHAnsi" w:hAnsiTheme="majorHAnsi"/>
        </w:rPr>
      </w:pPr>
      <w:r w:rsidRPr="0038007E">
        <w:rPr>
          <w:rFonts w:asciiTheme="majorHAnsi" w:hAnsiTheme="majorHAnsi"/>
        </w:rPr>
        <w:t>Motion from Denise McIntyre; 2</w:t>
      </w:r>
      <w:r w:rsidRPr="0038007E">
        <w:rPr>
          <w:rFonts w:asciiTheme="majorHAnsi" w:hAnsiTheme="majorHAnsi"/>
          <w:vertAlign w:val="superscript"/>
        </w:rPr>
        <w:t>nd</w:t>
      </w:r>
      <w:r w:rsidRPr="0038007E">
        <w:rPr>
          <w:rFonts w:asciiTheme="majorHAnsi" w:hAnsiTheme="majorHAnsi"/>
        </w:rPr>
        <w:t xml:space="preserve"> from Sunny </w:t>
      </w:r>
      <w:proofErr w:type="spellStart"/>
      <w:r w:rsidRPr="0038007E">
        <w:rPr>
          <w:rFonts w:asciiTheme="majorHAnsi" w:hAnsiTheme="majorHAnsi"/>
        </w:rPr>
        <w:t>Lyrek</w:t>
      </w:r>
      <w:proofErr w:type="spellEnd"/>
      <w:r w:rsidRPr="0038007E">
        <w:rPr>
          <w:rFonts w:asciiTheme="majorHAnsi" w:hAnsiTheme="majorHAnsi"/>
        </w:rPr>
        <w:t xml:space="preserve">.  </w:t>
      </w:r>
    </w:p>
    <w:p w:rsidR="00503A6A" w:rsidRDefault="00503A6A" w:rsidP="00503A6A">
      <w:r>
        <w:t>SPSA Site Plan for Student Achievement (SPSA) discussions.</w:t>
      </w:r>
    </w:p>
    <w:p w:rsidR="00503A6A" w:rsidRDefault="00503A6A" w:rsidP="00503A6A">
      <w:r>
        <w:t>Title I discussions- about F</w:t>
      </w:r>
      <w:r>
        <w:t>ree and Reduced</w:t>
      </w:r>
      <w:r w:rsidR="00212C99">
        <w:t>*</w:t>
      </w:r>
      <w:r>
        <w:t xml:space="preserve"> Lunch sign ups-</w:t>
      </w:r>
    </w:p>
    <w:p w:rsidR="00503A6A" w:rsidRDefault="00503A6A" w:rsidP="00503A6A">
      <w:proofErr w:type="spellStart"/>
      <w:r>
        <w:t>Cinthia</w:t>
      </w:r>
      <w:proofErr w:type="spellEnd"/>
      <w:r>
        <w:t xml:space="preserve"> </w:t>
      </w:r>
      <w:proofErr w:type="spellStart"/>
      <w:r>
        <w:t>Angelicola</w:t>
      </w:r>
      <w:proofErr w:type="spellEnd"/>
      <w:r>
        <w:t xml:space="preserve"> Liasion Spanish speakers, she’s interested.  </w:t>
      </w:r>
    </w:p>
    <w:p w:rsidR="00503A6A" w:rsidRDefault="00503A6A" w:rsidP="00503A6A">
      <w:r>
        <w:t xml:space="preserve">Skylar interested in School Site Council, came to middle school from Redwood High.  Not in MSA anymore.  Would like to be involved; sharing opinions, having different views. Cheer 3 years, 3 track &amp; field- pole vault and high jump.  Middle School Council 20 members.  Was in WEBB (Link Crew).  </w:t>
      </w:r>
    </w:p>
    <w:p w:rsidR="00503A6A" w:rsidRDefault="00503A6A" w:rsidP="00503A6A">
      <w:r>
        <w:t>Skylar</w:t>
      </w:r>
      <w:r>
        <w:t xml:space="preserve"> Thompson approved</w:t>
      </w:r>
      <w:r>
        <w:t xml:space="preserve"> 5 Yes’</w:t>
      </w:r>
      <w:r>
        <w:t xml:space="preserve"> and 0 No for Acceptance</w:t>
      </w:r>
      <w:r>
        <w:t xml:space="preserve"> into School Site Council.  </w:t>
      </w:r>
    </w:p>
    <w:p w:rsidR="00503A6A" w:rsidRPr="0038007E" w:rsidRDefault="00503A6A" w:rsidP="00503A6A">
      <w:pPr>
        <w:pStyle w:val="NormalWeb"/>
        <w:rPr>
          <w:rFonts w:asciiTheme="majorHAnsi" w:hAnsiTheme="majorHAnsi"/>
        </w:rPr>
      </w:pPr>
      <w:r w:rsidRPr="0038007E">
        <w:rPr>
          <w:rFonts w:asciiTheme="majorHAnsi" w:hAnsiTheme="majorHAnsi"/>
          <w:b/>
          <w:u w:val="single"/>
        </w:rPr>
        <w:t>Admin Report:  SPSA, Action Plan</w:t>
      </w:r>
      <w:r w:rsidRPr="0038007E">
        <w:rPr>
          <w:rFonts w:asciiTheme="majorHAnsi" w:hAnsiTheme="majorHAnsi"/>
        </w:rPr>
        <w:t xml:space="preserve"> </w:t>
      </w:r>
      <w:r w:rsidRPr="0038007E">
        <w:rPr>
          <w:rFonts w:asciiTheme="majorHAnsi" w:hAnsiTheme="majorHAnsi"/>
        </w:rPr>
        <w:t>– reviewed SPSA for 5 minutes</w:t>
      </w:r>
      <w:r w:rsidR="0038007E">
        <w:rPr>
          <w:rFonts w:asciiTheme="majorHAnsi" w:hAnsiTheme="majorHAnsi"/>
        </w:rPr>
        <w:t xml:space="preserve"> individually; shared out</w:t>
      </w:r>
      <w:r w:rsidRPr="0038007E">
        <w:rPr>
          <w:rFonts w:asciiTheme="majorHAnsi" w:hAnsiTheme="majorHAnsi"/>
        </w:rPr>
        <w:t>.</w:t>
      </w:r>
    </w:p>
    <w:p w:rsidR="00503A6A" w:rsidRPr="0038007E" w:rsidRDefault="00212C99" w:rsidP="00503A6A">
      <w:pPr>
        <w:pStyle w:val="NormalWeb"/>
        <w:rPr>
          <w:rFonts w:asciiTheme="majorHAnsi" w:hAnsiTheme="majorHAnsi"/>
        </w:rPr>
      </w:pPr>
      <w:r w:rsidRPr="0038007E">
        <w:rPr>
          <w:rFonts w:asciiTheme="majorHAnsi" w:hAnsiTheme="majorHAnsi"/>
        </w:rPr>
        <w:t xml:space="preserve">Office </w:t>
      </w:r>
      <w:proofErr w:type="gramStart"/>
      <w:r w:rsidRPr="0038007E">
        <w:rPr>
          <w:rFonts w:asciiTheme="majorHAnsi" w:hAnsiTheme="majorHAnsi"/>
        </w:rPr>
        <w:t>hours</w:t>
      </w:r>
      <w:proofErr w:type="gramEnd"/>
      <w:r w:rsidRPr="0038007E">
        <w:rPr>
          <w:rFonts w:asciiTheme="majorHAnsi" w:hAnsiTheme="majorHAnsi"/>
        </w:rPr>
        <w:t xml:space="preserve"> functionality- making up quizzes/tests.  At teachers’ discretion to help students.  High achievers studying for future tests.  AP classes seem pretty quiet, working in small groups. </w:t>
      </w:r>
      <w:r w:rsidRPr="0038007E">
        <w:rPr>
          <w:rFonts w:asciiTheme="majorHAnsi" w:hAnsiTheme="majorHAnsi"/>
        </w:rPr>
        <w:lastRenderedPageBreak/>
        <w:t>AP students completing homework and classwork.  Teachers at desk open to questions.  Good time for student work.</w:t>
      </w:r>
    </w:p>
    <w:p w:rsidR="00503A6A" w:rsidRPr="0038007E" w:rsidRDefault="00212C99" w:rsidP="00503A6A">
      <w:pPr>
        <w:rPr>
          <w:sz w:val="24"/>
          <w:szCs w:val="24"/>
        </w:rPr>
      </w:pPr>
      <w:r w:rsidRPr="0038007E">
        <w:rPr>
          <w:sz w:val="24"/>
          <w:szCs w:val="24"/>
        </w:rPr>
        <w:t xml:space="preserve">*2 parameters looking at for success in Office Hours: D/F List and Attendance Rate.  Improved or declined. </w:t>
      </w:r>
    </w:p>
    <w:p w:rsidR="00212C99" w:rsidRPr="0038007E" w:rsidRDefault="00212C99" w:rsidP="00503A6A">
      <w:pPr>
        <w:rPr>
          <w:sz w:val="24"/>
          <w:szCs w:val="24"/>
        </w:rPr>
      </w:pPr>
      <w:r w:rsidRPr="0038007E">
        <w:rPr>
          <w:sz w:val="24"/>
          <w:szCs w:val="24"/>
        </w:rPr>
        <w:t xml:space="preserve">*Maybe more in-depth lessons or engaging students with content. APUSH make up tests, want to Re Learn. </w:t>
      </w:r>
    </w:p>
    <w:p w:rsidR="00212C99" w:rsidRPr="0038007E" w:rsidRDefault="0038007E" w:rsidP="00503A6A">
      <w:pPr>
        <w:rPr>
          <w:sz w:val="24"/>
          <w:szCs w:val="24"/>
        </w:rPr>
      </w:pPr>
      <w:r>
        <w:rPr>
          <w:sz w:val="24"/>
          <w:szCs w:val="24"/>
        </w:rPr>
        <w:t>*How are Counselors enforcing the A-G selection of courses?</w:t>
      </w:r>
      <w:r w:rsidR="00212C99" w:rsidRPr="003800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New </w:t>
      </w:r>
      <w:r w:rsidR="00212C99" w:rsidRPr="0038007E">
        <w:rPr>
          <w:sz w:val="24"/>
          <w:szCs w:val="24"/>
        </w:rPr>
        <w:t xml:space="preserve">AP Fair in the library in May </w:t>
      </w:r>
      <w:r>
        <w:rPr>
          <w:sz w:val="24"/>
          <w:szCs w:val="24"/>
        </w:rPr>
        <w:t>19.</w:t>
      </w:r>
    </w:p>
    <w:p w:rsidR="00212C99" w:rsidRPr="0038007E" w:rsidRDefault="00212C99" w:rsidP="00503A6A">
      <w:pPr>
        <w:rPr>
          <w:sz w:val="24"/>
          <w:szCs w:val="24"/>
        </w:rPr>
      </w:pPr>
      <w:r w:rsidRPr="0038007E">
        <w:rPr>
          <w:sz w:val="24"/>
          <w:szCs w:val="24"/>
        </w:rPr>
        <w:t>Opportunity to sit in on a class, for a day--- Tour Day (AP).</w:t>
      </w:r>
    </w:p>
    <w:p w:rsidR="00212C99" w:rsidRPr="0038007E" w:rsidRDefault="00212C99" w:rsidP="00503A6A">
      <w:pPr>
        <w:rPr>
          <w:sz w:val="24"/>
          <w:szCs w:val="24"/>
        </w:rPr>
      </w:pPr>
      <w:r w:rsidRPr="0038007E">
        <w:rPr>
          <w:sz w:val="24"/>
          <w:szCs w:val="24"/>
        </w:rPr>
        <w:t>Is it better to excel in regular class or struggle in an AP class for your transcripts?</w:t>
      </w:r>
    </w:p>
    <w:p w:rsidR="003659A5" w:rsidRPr="0038007E" w:rsidRDefault="003659A5" w:rsidP="00503A6A">
      <w:pPr>
        <w:rPr>
          <w:sz w:val="24"/>
          <w:szCs w:val="24"/>
        </w:rPr>
      </w:pPr>
      <w:r w:rsidRPr="0038007E">
        <w:rPr>
          <w:sz w:val="24"/>
          <w:szCs w:val="24"/>
        </w:rPr>
        <w:t xml:space="preserve">*Look at Indigo reports with Jenn Marsh Russell to see the new results.  </w:t>
      </w:r>
    </w:p>
    <w:p w:rsidR="003659A5" w:rsidRPr="0038007E" w:rsidRDefault="003659A5" w:rsidP="00503A6A">
      <w:pPr>
        <w:rPr>
          <w:sz w:val="24"/>
          <w:szCs w:val="24"/>
        </w:rPr>
      </w:pPr>
      <w:r w:rsidRPr="0038007E">
        <w:rPr>
          <w:sz w:val="24"/>
          <w:szCs w:val="24"/>
        </w:rPr>
        <w:t>*Look at the data for enrollment in AP courses per demographic.</w:t>
      </w:r>
    </w:p>
    <w:p w:rsidR="008B5A65" w:rsidRPr="0038007E" w:rsidRDefault="008B5A65" w:rsidP="00503A6A">
      <w:pPr>
        <w:rPr>
          <w:sz w:val="24"/>
          <w:szCs w:val="24"/>
        </w:rPr>
      </w:pPr>
      <w:r w:rsidRPr="0038007E">
        <w:rPr>
          <w:sz w:val="24"/>
          <w:szCs w:val="24"/>
        </w:rPr>
        <w:t xml:space="preserve">*7 APUSH full courses. </w:t>
      </w:r>
      <w:bookmarkStart w:id="0" w:name="_GoBack"/>
      <w:bookmarkEnd w:id="0"/>
    </w:p>
    <w:p w:rsidR="008B5A65" w:rsidRPr="0038007E" w:rsidRDefault="008B5A65" w:rsidP="00087472">
      <w:pPr>
        <w:jc w:val="both"/>
        <w:rPr>
          <w:sz w:val="24"/>
          <w:szCs w:val="24"/>
        </w:rPr>
      </w:pPr>
      <w:r w:rsidRPr="0038007E">
        <w:rPr>
          <w:sz w:val="24"/>
          <w:szCs w:val="24"/>
        </w:rPr>
        <w:t xml:space="preserve">*Changing the Bell schedule for testing periods for SBAC/CAASPP for March 9-13. </w:t>
      </w:r>
    </w:p>
    <w:p w:rsidR="008B5A65" w:rsidRPr="0038007E" w:rsidRDefault="008B5A65" w:rsidP="00087472">
      <w:pPr>
        <w:jc w:val="both"/>
        <w:rPr>
          <w:sz w:val="24"/>
          <w:szCs w:val="24"/>
        </w:rPr>
      </w:pPr>
      <w:r w:rsidRPr="0038007E">
        <w:rPr>
          <w:sz w:val="24"/>
          <w:szCs w:val="24"/>
        </w:rPr>
        <w:t xml:space="preserve">*What about only you come to school for a testing period--- create incentive for taking test early. </w:t>
      </w:r>
    </w:p>
    <w:p w:rsidR="00212C99" w:rsidRPr="0038007E" w:rsidRDefault="00212C99" w:rsidP="00087472">
      <w:pPr>
        <w:jc w:val="both"/>
        <w:rPr>
          <w:sz w:val="24"/>
          <w:szCs w:val="24"/>
        </w:rPr>
      </w:pPr>
      <w:r w:rsidRPr="0038007E">
        <w:rPr>
          <w:sz w:val="24"/>
          <w:szCs w:val="24"/>
        </w:rPr>
        <w:t xml:space="preserve">*Some didn’t expect it to be so easy to make up assignments, if missed school due to absences. </w:t>
      </w:r>
    </w:p>
    <w:p w:rsidR="001E2917" w:rsidRPr="0038007E" w:rsidRDefault="001E2917" w:rsidP="00087472">
      <w:pPr>
        <w:jc w:val="both"/>
        <w:rPr>
          <w:sz w:val="24"/>
          <w:szCs w:val="24"/>
        </w:rPr>
      </w:pPr>
      <w:r w:rsidRPr="0038007E">
        <w:rPr>
          <w:sz w:val="24"/>
          <w:szCs w:val="24"/>
        </w:rPr>
        <w:t xml:space="preserve">*Lower Mathematics scores- creating Fundamental sections. </w:t>
      </w:r>
    </w:p>
    <w:p w:rsidR="001E2917" w:rsidRPr="0038007E" w:rsidRDefault="001E2917" w:rsidP="00087472">
      <w:pPr>
        <w:jc w:val="both"/>
        <w:rPr>
          <w:sz w:val="24"/>
          <w:szCs w:val="24"/>
        </w:rPr>
      </w:pPr>
      <w:r w:rsidRPr="0038007E">
        <w:rPr>
          <w:sz w:val="24"/>
          <w:szCs w:val="24"/>
        </w:rPr>
        <w:t>*California Dashboard for all discipline, attendance, and truancy per school.</w:t>
      </w:r>
    </w:p>
    <w:p w:rsidR="00212C99" w:rsidRPr="0038007E" w:rsidRDefault="001E2917" w:rsidP="00087472">
      <w:pPr>
        <w:jc w:val="both"/>
        <w:rPr>
          <w:sz w:val="24"/>
          <w:szCs w:val="24"/>
        </w:rPr>
      </w:pPr>
      <w:r w:rsidRPr="0038007E">
        <w:rPr>
          <w:sz w:val="24"/>
          <w:szCs w:val="24"/>
        </w:rPr>
        <w:t xml:space="preserve">*Senior Defense Portfolio, Senior Projects in April/May.  Created a website to add to every year.  Didn’t have a strong </w:t>
      </w:r>
      <w:proofErr w:type="spellStart"/>
      <w:r w:rsidRPr="0038007E">
        <w:rPr>
          <w:sz w:val="24"/>
          <w:szCs w:val="24"/>
        </w:rPr>
        <w:t>strong</w:t>
      </w:r>
      <w:proofErr w:type="spellEnd"/>
      <w:r w:rsidRPr="0038007E">
        <w:rPr>
          <w:sz w:val="24"/>
          <w:szCs w:val="24"/>
        </w:rPr>
        <w:t xml:space="preserve"> in this theme.  A 4-year project/theme.  Members from the community in Senior Defense? How are we going to be able to do well </w:t>
      </w:r>
      <w:r w:rsidR="0038007E">
        <w:rPr>
          <w:sz w:val="24"/>
          <w:szCs w:val="24"/>
        </w:rPr>
        <w:t>if we have not been preparing student asks?</w:t>
      </w:r>
    </w:p>
    <w:p w:rsidR="00D85460" w:rsidRPr="0038007E" w:rsidRDefault="00365DF8" w:rsidP="00087472">
      <w:pPr>
        <w:pStyle w:val="NormalWeb"/>
        <w:jc w:val="both"/>
        <w:rPr>
          <w:rFonts w:asciiTheme="majorHAnsi" w:hAnsiTheme="majorHAnsi"/>
        </w:rPr>
      </w:pPr>
      <w:r w:rsidRPr="0038007E">
        <w:rPr>
          <w:rFonts w:asciiTheme="majorHAnsi" w:hAnsiTheme="majorHAnsi"/>
          <w:b/>
          <w:u w:val="single"/>
        </w:rPr>
        <w:t>Student</w:t>
      </w:r>
      <w:r w:rsidR="006964FD" w:rsidRPr="0038007E">
        <w:rPr>
          <w:rFonts w:asciiTheme="majorHAnsi" w:hAnsiTheme="majorHAnsi"/>
          <w:b/>
          <w:u w:val="single"/>
        </w:rPr>
        <w:t xml:space="preserve"> ASB</w:t>
      </w:r>
      <w:r w:rsidRPr="0038007E">
        <w:rPr>
          <w:rFonts w:asciiTheme="majorHAnsi" w:hAnsiTheme="majorHAnsi"/>
          <w:b/>
          <w:u w:val="single"/>
        </w:rPr>
        <w:t xml:space="preserve"> Report</w:t>
      </w:r>
      <w:r w:rsidRPr="0038007E">
        <w:rPr>
          <w:rFonts w:asciiTheme="majorHAnsi" w:hAnsiTheme="majorHAnsi"/>
        </w:rPr>
        <w:t xml:space="preserve">:   </w:t>
      </w:r>
      <w:r w:rsidR="00087472" w:rsidRPr="0038007E">
        <w:rPr>
          <w:rFonts w:asciiTheme="majorHAnsi" w:hAnsiTheme="majorHAnsi"/>
        </w:rPr>
        <w:t xml:space="preserve">Community Engagement at PTSA.  </w:t>
      </w:r>
      <w:r w:rsidRPr="0038007E">
        <w:rPr>
          <w:rFonts w:asciiTheme="majorHAnsi" w:hAnsiTheme="majorHAnsi"/>
        </w:rPr>
        <w:t xml:space="preserve"> </w:t>
      </w:r>
      <w:r w:rsidR="00087472" w:rsidRPr="0038007E">
        <w:rPr>
          <w:rFonts w:asciiTheme="majorHAnsi" w:hAnsiTheme="majorHAnsi"/>
        </w:rPr>
        <w:t xml:space="preserve">Back 2 School mailer from PTSA.  A pamphlet how to sign up for Aeries.  Students transferring in were asking about a how-to in the summer. </w:t>
      </w:r>
    </w:p>
    <w:p w:rsidR="00087472" w:rsidRPr="0038007E" w:rsidRDefault="00087472" w:rsidP="00087472">
      <w:pPr>
        <w:pStyle w:val="NormalWeb"/>
        <w:jc w:val="both"/>
        <w:rPr>
          <w:rFonts w:asciiTheme="majorHAnsi" w:hAnsiTheme="majorHAnsi"/>
        </w:rPr>
      </w:pPr>
      <w:r w:rsidRPr="0038007E">
        <w:rPr>
          <w:rFonts w:asciiTheme="majorHAnsi" w:hAnsiTheme="majorHAnsi"/>
        </w:rPr>
        <w:t>Homecoming spirit, rally, dance.  Ticket sales for $20 f</w:t>
      </w:r>
      <w:r w:rsidR="0038007E" w:rsidRPr="0038007E">
        <w:rPr>
          <w:rFonts w:asciiTheme="majorHAnsi" w:hAnsiTheme="majorHAnsi"/>
        </w:rPr>
        <w:t xml:space="preserve">or Homecoming.  </w:t>
      </w:r>
      <w:r w:rsidR="0038007E">
        <w:rPr>
          <w:rFonts w:asciiTheme="majorHAnsi" w:hAnsiTheme="majorHAnsi"/>
        </w:rPr>
        <w:t xml:space="preserve">Our </w:t>
      </w:r>
      <w:r w:rsidR="0038007E" w:rsidRPr="0038007E">
        <w:rPr>
          <w:rFonts w:asciiTheme="majorHAnsi" w:hAnsiTheme="majorHAnsi"/>
        </w:rPr>
        <w:t>sophomores and j</w:t>
      </w:r>
      <w:r w:rsidRPr="0038007E">
        <w:rPr>
          <w:rFonts w:asciiTheme="majorHAnsi" w:hAnsiTheme="majorHAnsi"/>
        </w:rPr>
        <w:t xml:space="preserve">uniors making trips to Prom Venues for future.  Mascot the Hornet has been at events lately, football games.  </w:t>
      </w:r>
    </w:p>
    <w:p w:rsidR="00087472" w:rsidRPr="0038007E" w:rsidRDefault="00087472" w:rsidP="00087472">
      <w:pPr>
        <w:pStyle w:val="NormalWeb"/>
        <w:jc w:val="both"/>
        <w:rPr>
          <w:rFonts w:asciiTheme="majorHAnsi" w:hAnsiTheme="majorHAnsi"/>
        </w:rPr>
      </w:pPr>
      <w:r w:rsidRPr="0038007E">
        <w:rPr>
          <w:rFonts w:asciiTheme="majorHAnsi" w:hAnsiTheme="majorHAnsi"/>
        </w:rPr>
        <w:t>MSA tours and shadowing events.  Weekly Thursday MSA Tours.  Benefit to being lead around by another student for a prospective new MSA enrolling student.</w:t>
      </w:r>
    </w:p>
    <w:p w:rsidR="00087472" w:rsidRPr="0038007E" w:rsidRDefault="00087472" w:rsidP="00087472">
      <w:pPr>
        <w:pStyle w:val="NormalWeb"/>
        <w:jc w:val="both"/>
        <w:rPr>
          <w:rFonts w:asciiTheme="majorHAnsi" w:hAnsiTheme="majorHAnsi"/>
        </w:rPr>
      </w:pPr>
      <w:r w:rsidRPr="0038007E">
        <w:rPr>
          <w:rFonts w:asciiTheme="majorHAnsi" w:hAnsiTheme="majorHAnsi"/>
        </w:rPr>
        <w:t>Is a parent required to go to an MSA tour for a new student?</w:t>
      </w:r>
      <w:r w:rsidR="0038007E" w:rsidRPr="0038007E">
        <w:rPr>
          <w:rFonts w:asciiTheme="majorHAnsi" w:hAnsiTheme="majorHAnsi"/>
        </w:rPr>
        <w:t xml:space="preserve"> </w:t>
      </w:r>
    </w:p>
    <w:sectPr w:rsidR="00087472" w:rsidRPr="0038007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06" w:rsidRDefault="00AB3306">
      <w:r>
        <w:separator/>
      </w:r>
    </w:p>
  </w:endnote>
  <w:endnote w:type="continuationSeparator" w:id="0">
    <w:p w:rsidR="00AB3306" w:rsidRDefault="00AB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60" w:rsidRDefault="006463B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8007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06" w:rsidRDefault="00AB3306">
      <w:r>
        <w:separator/>
      </w:r>
    </w:p>
  </w:footnote>
  <w:footnote w:type="continuationSeparator" w:id="0">
    <w:p w:rsidR="00AB3306" w:rsidRDefault="00AB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C9"/>
    <w:rsid w:val="00023841"/>
    <w:rsid w:val="0004592C"/>
    <w:rsid w:val="00087472"/>
    <w:rsid w:val="001E2917"/>
    <w:rsid w:val="00212C99"/>
    <w:rsid w:val="00220D11"/>
    <w:rsid w:val="003235A9"/>
    <w:rsid w:val="003659A5"/>
    <w:rsid w:val="00365DF8"/>
    <w:rsid w:val="0038007E"/>
    <w:rsid w:val="00503A6A"/>
    <w:rsid w:val="00514786"/>
    <w:rsid w:val="00536307"/>
    <w:rsid w:val="006463BE"/>
    <w:rsid w:val="006964FD"/>
    <w:rsid w:val="00833195"/>
    <w:rsid w:val="008B5A65"/>
    <w:rsid w:val="00961675"/>
    <w:rsid w:val="00AA14C9"/>
    <w:rsid w:val="00AB3306"/>
    <w:rsid w:val="00B7499F"/>
    <w:rsid w:val="00BF4E3E"/>
    <w:rsid w:val="00D85460"/>
    <w:rsid w:val="00E4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7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961675"/>
    <w:pPr>
      <w:spacing w:before="0" w:after="360"/>
      <w:outlineLvl w:val="0"/>
    </w:pPr>
    <w:rPr>
      <w:rFonts w:asciiTheme="majorHAnsi" w:eastAsiaTheme="majorEastAsia" w:hAnsiTheme="majorHAnsi" w:cstheme="majorBidi"/>
      <w:color w:val="935309" w:themeColor="accent2" w:themeShade="80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96167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961675"/>
    <w:pPr>
      <w:outlineLvl w:val="2"/>
    </w:pPr>
    <w:rPr>
      <w:rFonts w:asciiTheme="majorHAnsi" w:eastAsiaTheme="majorEastAsia" w:hAnsiTheme="majorHAnsi" w:cstheme="majorBidi"/>
      <w:color w:val="53614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sid w:val="00961675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1"/>
    <w:unhideWhenUsed/>
    <w:rsid w:val="00961675"/>
    <w:pPr>
      <w:jc w:val="right"/>
    </w:pPr>
    <w:rPr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1"/>
    <w:rsid w:val="00961675"/>
    <w:rPr>
      <w:color w:val="935309" w:themeColor="accent2" w:themeShade="80"/>
      <w:sz w:val="21"/>
      <w:szCs w:val="21"/>
    </w:rPr>
  </w:style>
  <w:style w:type="table" w:styleId="PlainTable4">
    <w:name w:val="Plain Table 4"/>
    <w:basedOn w:val="TableNormal"/>
    <w:uiPriority w:val="44"/>
    <w:rsid w:val="00514786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14786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365DF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urtell\AppData\Roaming\Microsoft\Templates\Team%20meeting%20agenda%20(informa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2019-10-08T23:48:00Z</dcterms:created>
  <dcterms:modified xsi:type="dcterms:W3CDTF">2019-10-08T23:48:00Z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